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20" w:rsidRPr="000D2531" w:rsidRDefault="00725320" w:rsidP="002B5077">
      <w:pPr>
        <w:jc w:val="center"/>
        <w:rPr>
          <w:b/>
          <w:bCs/>
          <w:color w:val="FF6600"/>
          <w:sz w:val="28"/>
          <w:szCs w:val="28"/>
        </w:rPr>
      </w:pPr>
      <w:r w:rsidRPr="000D2531">
        <w:rPr>
          <w:b/>
          <w:bCs/>
          <w:color w:val="FF6600"/>
          <w:sz w:val="28"/>
          <w:szCs w:val="28"/>
        </w:rPr>
        <w:t>Współpraca z Parkiem Przemysłowym METALCHEM</w:t>
      </w:r>
    </w:p>
    <w:p w:rsidR="00725320" w:rsidRDefault="00725320" w:rsidP="002B5077">
      <w:pPr>
        <w:jc w:val="both"/>
      </w:pPr>
      <w:r w:rsidRPr="006608BF">
        <w:rPr>
          <w:b/>
          <w:bCs/>
          <w:sz w:val="24"/>
          <w:szCs w:val="24"/>
        </w:rPr>
        <w:t>PARK PRZEMYSŁOWY METALCHEM</w:t>
      </w:r>
      <w:r>
        <w:rPr>
          <w:sz w:val="24"/>
          <w:szCs w:val="24"/>
        </w:rPr>
        <w:t xml:space="preserve"> – grupa zrzeszająca kilka opolskich firm. </w:t>
      </w:r>
      <w:r>
        <w:rPr>
          <w:sz w:val="24"/>
          <w:szCs w:val="24"/>
        </w:rPr>
        <w:br/>
        <w:t xml:space="preserve">W </w:t>
      </w:r>
      <w:r>
        <w:t xml:space="preserve">stowarzyszeniu działają m.in. tak </w:t>
      </w:r>
      <w:r w:rsidRPr="006608BF">
        <w:rPr>
          <w:color w:val="000000"/>
        </w:rPr>
        <w:t xml:space="preserve">znane </w:t>
      </w:r>
      <w:hyperlink r:id="rId5" w:tgtFrame="_blank" w:history="1">
        <w:r w:rsidRPr="006608BF">
          <w:rPr>
            <w:rStyle w:val="Hyperlink"/>
            <w:color w:val="000000"/>
            <w:u w:val="none"/>
          </w:rPr>
          <w:t>firmy</w:t>
        </w:r>
      </w:hyperlink>
      <w:r>
        <w:t xml:space="preserve"> jak Gea, Famet, APC Presmet czy Bed-met, które łączy miejsce prowadzenia biznesu.</w:t>
      </w:r>
    </w:p>
    <w:p w:rsidR="00725320" w:rsidRDefault="00725320" w:rsidP="002B5077">
      <w:pPr>
        <w:jc w:val="both"/>
      </w:pPr>
      <w:r>
        <w:t>Oczekiwania Stowarzyszenia: zmiana kategorii dróg wewnętrznych na publiczne, zakończenie remontu wałów przeciwpowodziowych, zaplanowanie obwodnicy południowej tak aby przybliżyć ją do Parku, zmiana miejscowego planu zagospodarowania przestrzennego, intensyfikacja komunikacji miejskiej.</w:t>
      </w:r>
    </w:p>
    <w:p w:rsidR="00725320" w:rsidRDefault="00725320" w:rsidP="002B5077">
      <w:pPr>
        <w:jc w:val="both"/>
      </w:pPr>
      <w:r>
        <w:t xml:space="preserve">Firmy w Parku przemysłowym </w:t>
      </w:r>
      <w:r w:rsidRPr="006608BF">
        <w:t xml:space="preserve">Metalchem </w:t>
      </w:r>
      <w:r>
        <w:t xml:space="preserve">dają </w:t>
      </w:r>
      <w:r w:rsidRPr="00156D71">
        <w:rPr>
          <w:b/>
          <w:bCs/>
        </w:rPr>
        <w:t>ponad 3 tysiące miejsc pracy</w:t>
      </w:r>
      <w:r>
        <w:t>. To przemysłowa wizytówka miasta na arenie krajowej i międzynarodowej, realizująca usługi mocno zaawansowane technologicznie i logistycznie.</w:t>
      </w:r>
    </w:p>
    <w:p w:rsidR="00725320" w:rsidRPr="00901B23" w:rsidRDefault="00725320" w:rsidP="002B5077">
      <w:pPr>
        <w:jc w:val="both"/>
        <w:rPr>
          <w:b/>
          <w:bCs/>
          <w:u w:val="single"/>
        </w:rPr>
      </w:pPr>
      <w:r w:rsidRPr="00901B23">
        <w:rPr>
          <w:b/>
          <w:bCs/>
          <w:u w:val="single"/>
        </w:rPr>
        <w:t>Branże firm – propozycje szkół do współpracy:</w:t>
      </w:r>
    </w:p>
    <w:p w:rsidR="00725320" w:rsidRDefault="00725320" w:rsidP="00270180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F467ED">
        <w:rPr>
          <w:b/>
          <w:bCs/>
          <w:u w:val="single"/>
        </w:rPr>
        <w:t>WEST TECHNOLOGY &amp; TRADING Sp. z. o.o.</w:t>
      </w:r>
      <w:r w:rsidRPr="00270180">
        <w:t xml:space="preserve"> – projektowanie i budowa nowoczesnych instalacji z branży chemicznej i ekologicznej (oleochemia i utylizacja odpadów z tworzyw sztucznych oraz związków ropopochodnych) – Zespół Szkół Zawodowych im. Staszica – </w:t>
      </w:r>
      <w:r w:rsidRPr="00270180">
        <w:rPr>
          <w:b/>
          <w:bCs/>
        </w:rPr>
        <w:t>technik analityk;</w:t>
      </w:r>
    </w:p>
    <w:p w:rsidR="00725320" w:rsidRDefault="00725320" w:rsidP="0013371D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F467ED">
        <w:rPr>
          <w:b/>
          <w:bCs/>
          <w:u w:val="single"/>
        </w:rPr>
        <w:t>BED-MED. Sp. z o.o.</w:t>
      </w:r>
      <w:r>
        <w:t xml:space="preserve"> – usługi z zakresu każdego z rodzajów transportu – Zespół Szkół Ekonomicznych - zawody </w:t>
      </w:r>
      <w:r w:rsidRPr="0013371D">
        <w:rPr>
          <w:b/>
          <w:bCs/>
        </w:rPr>
        <w:t>logistyk, ekonomista</w:t>
      </w:r>
      <w:r>
        <w:t xml:space="preserve">, Zespół Szkół Zawodowych im. Staszica – zawód </w:t>
      </w:r>
      <w:r w:rsidRPr="0013371D">
        <w:rPr>
          <w:b/>
          <w:bCs/>
        </w:rPr>
        <w:t>logistyk;</w:t>
      </w:r>
      <w:r>
        <w:t xml:space="preserve"> Zespół Szkół Mechanicznych – zawód </w:t>
      </w:r>
      <w:r w:rsidRPr="0013371D">
        <w:rPr>
          <w:b/>
          <w:bCs/>
        </w:rPr>
        <w:t xml:space="preserve">spedytor; </w:t>
      </w:r>
    </w:p>
    <w:p w:rsidR="00725320" w:rsidRPr="0013371D" w:rsidRDefault="00725320" w:rsidP="0013371D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F467ED">
        <w:rPr>
          <w:b/>
          <w:bCs/>
          <w:u w:val="single"/>
        </w:rPr>
        <w:t>GEA Technika Cieplna Sp. z o.o.</w:t>
      </w:r>
      <w:r>
        <w:t xml:space="preserve"> – dobór, projektowanie i produkcja wysokosprawnych wymienników ciepła – Zespół Szkół Technicznych i Ogólnokształcących – </w:t>
      </w:r>
      <w:r w:rsidRPr="0013371D">
        <w:rPr>
          <w:b/>
          <w:bCs/>
        </w:rPr>
        <w:t>zawody techniczne związane z budownictwem i urządzeniami z zakresu energetyki cieplnej.</w:t>
      </w:r>
    </w:p>
    <w:p w:rsidR="00725320" w:rsidRPr="00270180" w:rsidRDefault="00725320" w:rsidP="0013371D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b/>
          <w:bCs/>
        </w:rPr>
      </w:pPr>
      <w:r w:rsidRPr="00F467ED">
        <w:rPr>
          <w:b/>
          <w:bCs/>
          <w:u w:val="single"/>
        </w:rPr>
        <w:t>FAiU FAMET</w:t>
      </w:r>
      <w:r w:rsidRPr="00270180">
        <w:rPr>
          <w:b/>
          <w:bCs/>
        </w:rPr>
        <w:t xml:space="preserve"> - </w:t>
      </w:r>
      <w:r w:rsidRPr="00270180">
        <w:t>projektowani</w:t>
      </w:r>
      <w:r>
        <w:t>e, produkcja, dostawa i usługi montażowe</w:t>
      </w:r>
      <w:r w:rsidRPr="00270180">
        <w:t xml:space="preserve"> aparatury procesowej i urządzeń dla kluczowych gałęzi przemysłu w Polsce i za granicą. Do obszaru działalności spółki należy również produkcja stalowych części i komponentów do maszyn budowlanych, przeładunkowych, elektrycznyc</w:t>
      </w:r>
      <w:r>
        <w:t xml:space="preserve">h oraz do elektrowni wiatrowych - Zespół Szkół Technicznych i Ogólnokształcących – </w:t>
      </w:r>
      <w:r w:rsidRPr="0013371D">
        <w:rPr>
          <w:b/>
          <w:bCs/>
        </w:rPr>
        <w:t>zawody techniczne związane z budownictwem i urządzeniam</w:t>
      </w:r>
      <w:r>
        <w:rPr>
          <w:b/>
          <w:bCs/>
        </w:rPr>
        <w:t>i z zakresu energetyki cieplnej;</w:t>
      </w:r>
    </w:p>
    <w:p w:rsidR="00725320" w:rsidRPr="0013371D" w:rsidRDefault="00725320" w:rsidP="0013371D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F467ED">
        <w:rPr>
          <w:b/>
          <w:bCs/>
          <w:u w:val="single"/>
        </w:rPr>
        <w:t>U</w:t>
      </w:r>
      <w:r w:rsidRPr="00F467ED">
        <w:rPr>
          <w:rStyle w:val="Strong"/>
          <w:u w:val="single"/>
        </w:rPr>
        <w:t>NI-TRUCK Sp. z o.o.</w:t>
      </w:r>
      <w:r w:rsidRPr="00270180">
        <w:rPr>
          <w:rStyle w:val="Strong"/>
        </w:rPr>
        <w:t xml:space="preserve"> - </w:t>
      </w:r>
      <w:r w:rsidRPr="00270180">
        <w:rPr>
          <w:rStyle w:val="Strong"/>
          <w:b w:val="0"/>
          <w:bCs w:val="0"/>
        </w:rPr>
        <w:t xml:space="preserve">sprzedaż i obsługa samochodów IVECO i Fiat Professional w Polsce – </w:t>
      </w:r>
      <w:r>
        <w:t xml:space="preserve">Zespół Szkół Mechanicznych – </w:t>
      </w:r>
      <w:r w:rsidRPr="0013371D">
        <w:rPr>
          <w:b/>
          <w:bCs/>
        </w:rPr>
        <w:t xml:space="preserve">mechanik; </w:t>
      </w:r>
    </w:p>
    <w:p w:rsidR="00725320" w:rsidRPr="00270180" w:rsidRDefault="00725320" w:rsidP="00270180">
      <w:pPr>
        <w:pStyle w:val="ListParagraph"/>
        <w:numPr>
          <w:ilvl w:val="0"/>
          <w:numId w:val="3"/>
        </w:numPr>
        <w:jc w:val="both"/>
      </w:pPr>
      <w:r w:rsidRPr="00F467ED">
        <w:rPr>
          <w:rStyle w:val="Strong"/>
          <w:b w:val="0"/>
          <w:bCs w:val="0"/>
          <w:u w:val="single"/>
        </w:rPr>
        <w:t>T</w:t>
      </w:r>
      <w:r w:rsidRPr="00F467ED">
        <w:rPr>
          <w:rStyle w:val="Strong"/>
          <w:u w:val="single"/>
        </w:rPr>
        <w:t>OWER AUTOMOTIVE POLAND</w:t>
      </w:r>
      <w:r w:rsidRPr="00270180">
        <w:rPr>
          <w:rStyle w:val="Strong"/>
        </w:rPr>
        <w:t xml:space="preserve"> – </w:t>
      </w:r>
      <w:r w:rsidRPr="00270180">
        <w:rPr>
          <w:rStyle w:val="Strong"/>
          <w:b w:val="0"/>
          <w:bCs w:val="0"/>
        </w:rPr>
        <w:t>producent i</w:t>
      </w:r>
      <w:r w:rsidRPr="00270180">
        <w:rPr>
          <w:rStyle w:val="Strong"/>
        </w:rPr>
        <w:t xml:space="preserve"> </w:t>
      </w:r>
      <w:r w:rsidRPr="00270180">
        <w:t>dostawca metalowych części i podzespołów strukturalnych dla przemysłu samochodowego</w:t>
      </w:r>
      <w:r>
        <w:t xml:space="preserve"> - Zespół Szkół Mechanicznych – </w:t>
      </w:r>
      <w:r w:rsidRPr="0013371D">
        <w:rPr>
          <w:b/>
          <w:bCs/>
        </w:rPr>
        <w:t>mechanik</w:t>
      </w:r>
      <w:r>
        <w:rPr>
          <w:b/>
          <w:bCs/>
        </w:rPr>
        <w:t>;</w:t>
      </w:r>
    </w:p>
    <w:p w:rsidR="00725320" w:rsidRDefault="00725320" w:rsidP="00065120">
      <w:pPr>
        <w:pStyle w:val="ListParagraph"/>
        <w:numPr>
          <w:ilvl w:val="0"/>
          <w:numId w:val="3"/>
        </w:numPr>
        <w:jc w:val="both"/>
      </w:pPr>
      <w:r w:rsidRPr="00F467ED">
        <w:rPr>
          <w:b/>
          <w:bCs/>
          <w:u w:val="single"/>
        </w:rPr>
        <w:t>STALKOR Sp. z o.o.</w:t>
      </w:r>
      <w:r w:rsidRPr="00270180">
        <w:rPr>
          <w:b/>
          <w:bCs/>
        </w:rPr>
        <w:t xml:space="preserve"> </w:t>
      </w:r>
      <w:r w:rsidRPr="00270180">
        <w:t>- zabezpieczenia antykorozyjne detali stalowych i żeliwnych poprzez cynkowanie ogniowe</w:t>
      </w:r>
      <w:r>
        <w:t xml:space="preserve"> – Zespół Szkół Mechanicznych – </w:t>
      </w:r>
      <w:r>
        <w:rPr>
          <w:b/>
          <w:bCs/>
        </w:rPr>
        <w:t>ślusarz;</w:t>
      </w:r>
    </w:p>
    <w:p w:rsidR="00725320" w:rsidRDefault="00725320" w:rsidP="00065120">
      <w:pPr>
        <w:pStyle w:val="ListParagraph"/>
        <w:numPr>
          <w:ilvl w:val="0"/>
          <w:numId w:val="3"/>
        </w:numPr>
        <w:jc w:val="both"/>
      </w:pPr>
      <w:r w:rsidRPr="00F467ED">
        <w:rPr>
          <w:b/>
          <w:bCs/>
          <w:u w:val="single"/>
        </w:rPr>
        <w:t>Ocynkowania MOSTOSTAL-MET Sp. z o.o.</w:t>
      </w:r>
      <w:r>
        <w:t xml:space="preserve"> – cynkowanie ogniowe wyrobów i elementów stalowych – Zespół Szkół Mechanicznych - </w:t>
      </w:r>
      <w:r>
        <w:rPr>
          <w:b/>
          <w:bCs/>
        </w:rPr>
        <w:t>ślusarz;</w:t>
      </w:r>
    </w:p>
    <w:p w:rsidR="00725320" w:rsidRPr="0013371D" w:rsidRDefault="00725320" w:rsidP="00270180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F467ED">
        <w:rPr>
          <w:b/>
          <w:bCs/>
          <w:u w:val="single"/>
        </w:rPr>
        <w:t>APC PRESMET</w:t>
      </w:r>
      <w:r w:rsidRPr="00270180">
        <w:t xml:space="preserve"> – wykonywanie dennic, zbiorników oraz wszelkiego</w:t>
      </w:r>
      <w:r>
        <w:t xml:space="preserve"> rodzaju aparatury ciśnieniowej, technologie. Firma posiada technologie spawalnicze umożliwiające spawanie różnych gatunków stali – Centrum Kształcenia Praktycznego, Zespół Szkół Mechanicznych;</w:t>
      </w:r>
    </w:p>
    <w:p w:rsidR="00725320" w:rsidRPr="0013371D" w:rsidRDefault="00725320" w:rsidP="00270180">
      <w:pPr>
        <w:pStyle w:val="ListParagraph"/>
        <w:numPr>
          <w:ilvl w:val="0"/>
          <w:numId w:val="3"/>
        </w:numPr>
        <w:jc w:val="both"/>
      </w:pPr>
      <w:r w:rsidRPr="00F467ED">
        <w:rPr>
          <w:b/>
          <w:bCs/>
          <w:u w:val="single"/>
        </w:rPr>
        <w:t>METALCHEM SERWIS Sp. z o.o.</w:t>
      </w:r>
      <w:r w:rsidRPr="00270180">
        <w:t xml:space="preserve"> - usługi w zakresie dystrybucji i przesyłania energii elektrycznej </w:t>
      </w:r>
      <w:r>
        <w:t>–</w:t>
      </w:r>
      <w:r>
        <w:rPr>
          <w:b/>
          <w:bCs/>
        </w:rPr>
        <w:t xml:space="preserve"> </w:t>
      </w:r>
      <w:r w:rsidRPr="0013371D">
        <w:t>Zespół Szkół Elektrycznych;</w:t>
      </w:r>
    </w:p>
    <w:p w:rsidR="00725320" w:rsidRDefault="00725320" w:rsidP="00001609">
      <w:pPr>
        <w:pStyle w:val="ListParagraph"/>
        <w:numPr>
          <w:ilvl w:val="0"/>
          <w:numId w:val="3"/>
        </w:numPr>
        <w:jc w:val="both"/>
      </w:pPr>
      <w:r w:rsidRPr="00F467ED">
        <w:rPr>
          <w:b/>
          <w:bCs/>
          <w:u w:val="single"/>
        </w:rPr>
        <w:t>JURO-TECH</w:t>
      </w:r>
      <w:r w:rsidRPr="00270180">
        <w:t xml:space="preserve"> - usługi z zakresu laserowego cięcia stali (stal węglowa, kwasoodporna, aluminium) oraz precyzyjnego gięcia wyciętych elementów</w:t>
      </w:r>
      <w:r>
        <w:t xml:space="preserve"> - Zespół Szkół Mechanicznych - </w:t>
      </w:r>
      <w:r>
        <w:rPr>
          <w:b/>
          <w:bCs/>
        </w:rPr>
        <w:t>ślusarz;</w:t>
      </w:r>
    </w:p>
    <w:p w:rsidR="00725320" w:rsidRPr="00EC72B2" w:rsidRDefault="00725320" w:rsidP="00EC72B2">
      <w:pPr>
        <w:pStyle w:val="ListParagraph"/>
        <w:numPr>
          <w:ilvl w:val="0"/>
          <w:numId w:val="3"/>
        </w:numPr>
        <w:jc w:val="both"/>
      </w:pPr>
      <w:r w:rsidRPr="00F467ED">
        <w:rPr>
          <w:b/>
          <w:bCs/>
          <w:u w:val="single"/>
        </w:rPr>
        <w:t>Zakład Technologii Wysokoenergetycznych EXPLOMET</w:t>
      </w:r>
      <w:r w:rsidRPr="00F467ED">
        <w:rPr>
          <w:u w:val="single"/>
        </w:rPr>
        <w:t xml:space="preserve"> </w:t>
      </w:r>
      <w:r w:rsidRPr="00270180">
        <w:t>– Stosowanie i rozwijanie technol</w:t>
      </w:r>
      <w:r>
        <w:t xml:space="preserve">ogii wybuchowej obróbki metali - Zespół Szkół Mechanicznych - </w:t>
      </w:r>
      <w:r>
        <w:rPr>
          <w:b/>
          <w:bCs/>
        </w:rPr>
        <w:t>ślusarz, monter mechanik maszyn i urządzeń, technik mechanik;</w:t>
      </w:r>
    </w:p>
    <w:p w:rsidR="00725320" w:rsidRPr="0013371D" w:rsidRDefault="00725320" w:rsidP="0013371D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F467ED">
        <w:rPr>
          <w:b/>
          <w:bCs/>
          <w:u w:val="single"/>
        </w:rPr>
        <w:t>FBJ ANNA BROJ</w:t>
      </w:r>
      <w:r w:rsidRPr="00270180">
        <w:t xml:space="preserve"> - </w:t>
      </w:r>
      <w:r w:rsidRPr="00270180">
        <w:rPr>
          <w:rStyle w:val="col2"/>
        </w:rPr>
        <w:t>Realizacja projektów budowlanych związanych ze wznoszeniem budynków</w:t>
      </w:r>
      <w:r>
        <w:rPr>
          <w:rStyle w:val="col2"/>
        </w:rPr>
        <w:t xml:space="preserve"> - </w:t>
      </w:r>
      <w:r>
        <w:t xml:space="preserve">Zespół Szkół Technicznych i Ogólnokształcących – </w:t>
      </w:r>
      <w:r w:rsidRPr="0013371D">
        <w:rPr>
          <w:b/>
          <w:bCs/>
        </w:rPr>
        <w:t>technik budownictwa;</w:t>
      </w:r>
    </w:p>
    <w:p w:rsidR="00725320" w:rsidRPr="00EC72B2" w:rsidRDefault="00725320" w:rsidP="00001609">
      <w:pPr>
        <w:pStyle w:val="ListParagraph"/>
        <w:numPr>
          <w:ilvl w:val="0"/>
          <w:numId w:val="3"/>
        </w:numPr>
        <w:jc w:val="both"/>
      </w:pPr>
      <w:r w:rsidRPr="00F467ED">
        <w:rPr>
          <w:rStyle w:val="col2"/>
          <w:b/>
          <w:bCs/>
          <w:u w:val="single"/>
        </w:rPr>
        <w:t>WYTWÓRNIA KONSTRUKCJI STALOWYCH S.c.</w:t>
      </w:r>
      <w:r w:rsidRPr="00270180">
        <w:rPr>
          <w:rStyle w:val="col2"/>
        </w:rPr>
        <w:t xml:space="preserve"> - </w:t>
      </w:r>
      <w:r>
        <w:rPr>
          <w:rStyle w:val="col2"/>
        </w:rPr>
        <w:t>p</w:t>
      </w:r>
      <w:r w:rsidRPr="00270180">
        <w:t>rodukcja konstrukcji metalowych i ich części</w:t>
      </w:r>
      <w:r>
        <w:t xml:space="preserve"> - Szkół Mechanicznych - </w:t>
      </w:r>
      <w:r>
        <w:rPr>
          <w:b/>
          <w:bCs/>
        </w:rPr>
        <w:t>ślusarz, monter mechanik maszyn i urządzeń, technik mechanik;</w:t>
      </w:r>
    </w:p>
    <w:p w:rsidR="00725320" w:rsidRDefault="00725320" w:rsidP="00270180">
      <w:pPr>
        <w:pStyle w:val="ListParagraph"/>
        <w:numPr>
          <w:ilvl w:val="0"/>
          <w:numId w:val="3"/>
        </w:numPr>
      </w:pPr>
      <w:r w:rsidRPr="00F467ED">
        <w:rPr>
          <w:b/>
          <w:bCs/>
          <w:u w:val="single"/>
        </w:rPr>
        <w:t>HEEREMA FABRICATION Group</w:t>
      </w:r>
      <w:r w:rsidRPr="008B6B63">
        <w:rPr>
          <w:b/>
          <w:bCs/>
        </w:rPr>
        <w:t xml:space="preserve"> </w:t>
      </w:r>
      <w:r w:rsidRPr="00270180">
        <w:t xml:space="preserve">- Produkcja mniejszych konstrukcji stalowych </w:t>
      </w:r>
      <w:r>
        <w:t>dla branży gazowo-rafineryjnej (offshore), a także dla rynku budowlanego i na rzecz infrastruktury drogowej - Zespół Szkół Mechanicznych, Zespół Szkół Technicznych i Ogólnokształcących i Zespół Szkół Budowlanych;</w:t>
      </w:r>
    </w:p>
    <w:p w:rsidR="00725320" w:rsidRPr="00270180" w:rsidRDefault="00725320" w:rsidP="000503F5">
      <w:pPr>
        <w:pStyle w:val="ListParagraph"/>
        <w:numPr>
          <w:ilvl w:val="0"/>
          <w:numId w:val="3"/>
        </w:numPr>
        <w:jc w:val="both"/>
      </w:pPr>
      <w:r w:rsidRPr="00F467ED">
        <w:rPr>
          <w:b/>
          <w:bCs/>
          <w:u w:val="single"/>
        </w:rPr>
        <w:t>NASTA POLAND</w:t>
      </w:r>
      <w:r w:rsidRPr="00270180">
        <w:t xml:space="preserve"> -  produkcja rzutek strzelecki</w:t>
      </w:r>
      <w:r>
        <w:t>ch i wyrzutni do rzutków – Zespół Szkół Mechanicznych.</w:t>
      </w:r>
    </w:p>
    <w:p w:rsidR="00725320" w:rsidRPr="00901B23" w:rsidRDefault="00725320" w:rsidP="002B507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Zgłoszone dotychczas przez firmy o</w:t>
      </w:r>
      <w:r w:rsidRPr="00901B23">
        <w:rPr>
          <w:b/>
          <w:bCs/>
          <w:u w:val="single"/>
        </w:rPr>
        <w:t>czekiwania</w:t>
      </w:r>
      <w:r>
        <w:rPr>
          <w:b/>
          <w:bCs/>
          <w:u w:val="single"/>
        </w:rPr>
        <w:t xml:space="preserve"> i propozycje</w:t>
      </w:r>
      <w:r w:rsidRPr="00901B2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w</w:t>
      </w:r>
      <w:r w:rsidRPr="00901B23">
        <w:rPr>
          <w:b/>
          <w:bCs/>
          <w:u w:val="single"/>
        </w:rPr>
        <w:t xml:space="preserve"> zakresie szkolenia</w:t>
      </w:r>
      <w:r>
        <w:rPr>
          <w:b/>
          <w:bCs/>
          <w:u w:val="single"/>
        </w:rPr>
        <w:t>, praktyk oraz zatrudnienia</w:t>
      </w:r>
      <w:r w:rsidRPr="00901B23">
        <w:rPr>
          <w:b/>
          <w:bCs/>
          <w:u w:val="single"/>
        </w:rPr>
        <w:t>:</w:t>
      </w:r>
    </w:p>
    <w:p w:rsidR="00725320" w:rsidRDefault="00725320" w:rsidP="00901B23">
      <w:pPr>
        <w:pStyle w:val="ListParagraph"/>
        <w:numPr>
          <w:ilvl w:val="0"/>
          <w:numId w:val="1"/>
        </w:numPr>
        <w:jc w:val="both"/>
      </w:pPr>
      <w:r>
        <w:rPr>
          <w:b/>
          <w:bCs/>
        </w:rPr>
        <w:t xml:space="preserve">AutoSerwis VANCAR – </w:t>
      </w:r>
      <w:r w:rsidRPr="00901B23">
        <w:t>deklaracja przyjęcia uczniów na praktyki zawodowe</w:t>
      </w:r>
      <w:r>
        <w:t xml:space="preserve"> – mechanik pojazdów samochodowych - </w:t>
      </w:r>
      <w:r w:rsidRPr="007A11C8">
        <w:rPr>
          <w:b/>
          <w:bCs/>
        </w:rPr>
        <w:t>Zespół Szkół Mechanicznych</w:t>
      </w:r>
      <w:r>
        <w:t>;</w:t>
      </w:r>
    </w:p>
    <w:p w:rsidR="00725320" w:rsidRPr="007A11C8" w:rsidRDefault="00725320" w:rsidP="00901B23">
      <w:pPr>
        <w:pStyle w:val="ListParagraph"/>
        <w:numPr>
          <w:ilvl w:val="0"/>
          <w:numId w:val="1"/>
        </w:numPr>
        <w:jc w:val="both"/>
      </w:pPr>
      <w:r>
        <w:rPr>
          <w:b/>
          <w:bCs/>
        </w:rPr>
        <w:t>GEA Technika Cieplna –</w:t>
      </w:r>
      <w:r>
        <w:t xml:space="preserve"> szkolenia: technik mechanik gospodarki K1, Montaż i obsługa urządzeń,  Użytkowanie obrabiarek skrawających, Wykonywanie i naprawa elementów maszyn, urządzeń i narzędzi K2, Organizacja i nadzorowanie procesów produkcji maszyn </w:t>
      </w:r>
      <w:r>
        <w:br/>
        <w:t xml:space="preserve">i urządzeń – </w:t>
      </w:r>
      <w:r w:rsidRPr="007A11C8">
        <w:rPr>
          <w:b/>
          <w:bCs/>
        </w:rPr>
        <w:t>Zespół Szkół Mechanicznych i Zespół Szkół Elektrycznych</w:t>
      </w:r>
      <w:r>
        <w:rPr>
          <w:b/>
          <w:bCs/>
        </w:rPr>
        <w:t>;</w:t>
      </w:r>
    </w:p>
    <w:p w:rsidR="00725320" w:rsidRPr="007A11C8" w:rsidRDefault="00725320" w:rsidP="007A11C8">
      <w:pPr>
        <w:pStyle w:val="ListParagraph"/>
        <w:jc w:val="both"/>
      </w:pPr>
      <w:r>
        <w:t xml:space="preserve">Zawody: Kowale, ślusarze i pokrewni, mechanicy maszyn i urządzeń – </w:t>
      </w:r>
      <w:r w:rsidRPr="007A11C8">
        <w:rPr>
          <w:b/>
          <w:bCs/>
        </w:rPr>
        <w:t>Zespół Szkół Mechanicznych;</w:t>
      </w:r>
      <w:r>
        <w:t xml:space="preserve"> malarze pracownicy czyszczący konstrukcje budowlane i pokrewni – </w:t>
      </w:r>
      <w:r w:rsidRPr="007A11C8">
        <w:rPr>
          <w:b/>
          <w:bCs/>
        </w:rPr>
        <w:t>Zespół Szkół Budowlanych</w:t>
      </w:r>
      <w:r>
        <w:rPr>
          <w:b/>
          <w:bCs/>
        </w:rPr>
        <w:t>;</w:t>
      </w:r>
    </w:p>
    <w:p w:rsidR="00725320" w:rsidRDefault="00725320" w:rsidP="00901B23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FAMET S.A. </w:t>
      </w:r>
      <w:r>
        <w:t xml:space="preserve">– zawody: technik mechanik, blacharz, ślusarz, operator obrabiarek skrawających, mechanik monter maszyn i urządzeń, spawacz – </w:t>
      </w:r>
      <w:r w:rsidRPr="007A11C8">
        <w:rPr>
          <w:b/>
          <w:bCs/>
        </w:rPr>
        <w:t>Zespół Szkół Mechanicznych</w:t>
      </w:r>
      <w:r>
        <w:rPr>
          <w:b/>
          <w:bCs/>
        </w:rPr>
        <w:t>;</w:t>
      </w:r>
    </w:p>
    <w:p w:rsidR="00725320" w:rsidRPr="00456AF1" w:rsidRDefault="00725320" w:rsidP="00901B23">
      <w:pPr>
        <w:pStyle w:val="ListParagraph"/>
        <w:numPr>
          <w:ilvl w:val="0"/>
          <w:numId w:val="1"/>
        </w:numPr>
        <w:jc w:val="both"/>
      </w:pPr>
      <w:r>
        <w:rPr>
          <w:b/>
          <w:bCs/>
        </w:rPr>
        <w:t xml:space="preserve">HEEREMA FABRICATION Group </w:t>
      </w:r>
      <w:r w:rsidRPr="007A11C8">
        <w:t>– zatrudnienie, praktyki</w:t>
      </w:r>
      <w:r>
        <w:rPr>
          <w:b/>
          <w:bCs/>
        </w:rPr>
        <w:t xml:space="preserve">: </w:t>
      </w:r>
      <w:r w:rsidRPr="00261842">
        <w:t>formierze odlewniczy, spaw</w:t>
      </w:r>
      <w:r>
        <w:t>a</w:t>
      </w:r>
      <w:r w:rsidRPr="00261842">
        <w:t xml:space="preserve">cze, blacharze, monterzy konstrukcji metalowych i pokrewni </w:t>
      </w:r>
      <w:r>
        <w:t xml:space="preserve">– </w:t>
      </w:r>
      <w:r>
        <w:rPr>
          <w:b/>
          <w:bCs/>
        </w:rPr>
        <w:t>Zespół Szkół Mechanicznych</w:t>
      </w:r>
      <w:r>
        <w:rPr>
          <w:b/>
          <w:bCs/>
        </w:rPr>
        <w:br/>
      </w:r>
      <w:r w:rsidRPr="00AF52D0">
        <w:t>i ewent.</w:t>
      </w:r>
      <w:r>
        <w:rPr>
          <w:b/>
          <w:bCs/>
        </w:rPr>
        <w:t xml:space="preserve"> Zespół Szkół Budowlanych.</w:t>
      </w:r>
    </w:p>
    <w:p w:rsidR="00725320" w:rsidRPr="00C6664C" w:rsidRDefault="00725320" w:rsidP="00901B23">
      <w:pPr>
        <w:pStyle w:val="ListParagraph"/>
        <w:numPr>
          <w:ilvl w:val="0"/>
          <w:numId w:val="1"/>
        </w:numPr>
        <w:jc w:val="both"/>
      </w:pPr>
      <w:r>
        <w:rPr>
          <w:b/>
          <w:bCs/>
        </w:rPr>
        <w:t xml:space="preserve">Tower Automotive Poland – </w:t>
      </w:r>
      <w:r w:rsidRPr="00456AF1">
        <w:t>zawody:</w:t>
      </w:r>
      <w:r>
        <w:rPr>
          <w:b/>
          <w:bCs/>
        </w:rPr>
        <w:t xml:space="preserve"> operator maszyn </w:t>
      </w:r>
      <w:r w:rsidRPr="00456AF1">
        <w:t>(operator pras mechanicznych),</w:t>
      </w:r>
      <w:r>
        <w:rPr>
          <w:b/>
          <w:bCs/>
        </w:rPr>
        <w:t xml:space="preserve"> ślusarz narzędzi tłocznych, spawacz. </w:t>
      </w:r>
      <w:r w:rsidRPr="00456AF1">
        <w:t>Możliwe praktyki:</w:t>
      </w:r>
      <w:r>
        <w:rPr>
          <w:b/>
          <w:bCs/>
        </w:rPr>
        <w:t xml:space="preserve"> mechanik, elektronik.</w:t>
      </w:r>
    </w:p>
    <w:p w:rsidR="00725320" w:rsidRPr="00EE09CB" w:rsidRDefault="00725320" w:rsidP="00C6664C">
      <w:pPr>
        <w:jc w:val="both"/>
        <w:rPr>
          <w:b/>
          <w:bCs/>
          <w:u w:val="single"/>
        </w:rPr>
      </w:pPr>
      <w:r w:rsidRPr="00EE09CB">
        <w:rPr>
          <w:b/>
          <w:bCs/>
          <w:u w:val="single"/>
        </w:rPr>
        <w:t>Informacja o dotychczasowych i planowanych działaniach w zakresie współpracy:</w:t>
      </w:r>
    </w:p>
    <w:p w:rsidR="00725320" w:rsidRDefault="00725320" w:rsidP="00C6664C">
      <w:pPr>
        <w:pStyle w:val="ListParagraph"/>
        <w:numPr>
          <w:ilvl w:val="0"/>
          <w:numId w:val="2"/>
        </w:numPr>
        <w:jc w:val="both"/>
      </w:pPr>
      <w:r>
        <w:t>Spotkanie z przedstawicielami Stowarzyszenia Metalchem w siedzibie firmy GEA Technika Cieplna z udziałem pracowników Wydziału Oświaty i Wydziału Gospodarki i Innowacji UM – rozmowa o problemach firm związanych z rynkiem pracy (brak pracowników) – maj 2014 r.</w:t>
      </w:r>
    </w:p>
    <w:p w:rsidR="00725320" w:rsidRDefault="00725320" w:rsidP="00C6664C">
      <w:pPr>
        <w:pStyle w:val="ListParagraph"/>
        <w:numPr>
          <w:ilvl w:val="0"/>
          <w:numId w:val="2"/>
        </w:numPr>
        <w:jc w:val="both"/>
      </w:pPr>
      <w:r>
        <w:t xml:space="preserve">W wyniku spotkania zainteresowane firmy zgłosiły zapotrzebowanie na szkolenia, kursy </w:t>
      </w:r>
      <w:r>
        <w:br/>
        <w:t xml:space="preserve"> i kształcenia w określonych zawodach, ale także podały propozycje organizacji praktyk </w:t>
      </w:r>
      <w:r>
        <w:br/>
        <w:t>i zatrudnienia pracowników w konkretnych zawodach – maj 2014 r.</w:t>
      </w:r>
    </w:p>
    <w:p w:rsidR="00725320" w:rsidRDefault="00725320" w:rsidP="00C6664C">
      <w:pPr>
        <w:pStyle w:val="ListParagraph"/>
        <w:numPr>
          <w:ilvl w:val="0"/>
          <w:numId w:val="2"/>
        </w:numPr>
        <w:jc w:val="both"/>
      </w:pPr>
      <w:r>
        <w:t xml:space="preserve">Podjęta została inicjatywa zorganizowania wycieczki dla gimnazjalistów, umożliwiającej zapoznanie się z firmami, zawodami, warunkami pracy w określonych zawodach – jednak </w:t>
      </w:r>
      <w:r>
        <w:br/>
        <w:t xml:space="preserve">z uwagi na zbliżający się koniec roku szkolnego nie doszło do realizacji przedsięwzięcia </w:t>
      </w:r>
      <w:r>
        <w:br/>
        <w:t>(po wspólnych uzgodnieniach możliwa będzie realizacja pomysłu w bieżącym roku szkolnym) – czerwiec 2014 r.</w:t>
      </w:r>
    </w:p>
    <w:p w:rsidR="00725320" w:rsidRDefault="00725320" w:rsidP="00C6664C">
      <w:pPr>
        <w:pStyle w:val="ListParagraph"/>
        <w:numPr>
          <w:ilvl w:val="0"/>
          <w:numId w:val="2"/>
        </w:numPr>
        <w:jc w:val="both"/>
      </w:pPr>
      <w:r>
        <w:t xml:space="preserve">Spotkanie w Wydziale Oświaty z przedstawicielami Stowarzyszenia Metalchem z udziałem dyrektorów wszystkich publicznych szkół zawodowych i CKP w celu ukonkretnienia nawiązanej współpracy, aby efektywnie dostosować kształcenie zawodowe w Opolu do potrzeb rynku pracy, szczególnie przedsiębiorstw działających na terenie dzielnicy Metalchem; konkretne ustalenia to: organizowanie kursów spawalniczych dla uczniów wszystkich szkół zawodowych pod potrzeby firm z Metalchemu, sugestia ze strony dyrektorów szkół, aby pracownicy firm mogli być nauczycielami przedmiotów zawodowych – 23 września 2014 r. </w:t>
      </w:r>
    </w:p>
    <w:p w:rsidR="00725320" w:rsidRDefault="00725320" w:rsidP="00C6664C">
      <w:pPr>
        <w:pStyle w:val="ListParagraph"/>
        <w:numPr>
          <w:ilvl w:val="0"/>
          <w:numId w:val="2"/>
        </w:numPr>
        <w:jc w:val="both"/>
      </w:pPr>
      <w:r>
        <w:t>Spotkanie z dyrektorami szkół zawodowych – ustalenia dotyczące nawiązania konkretnej współpracy poszczególnych szkół z wybranymi firmami – 7 stycznia 2015 r.</w:t>
      </w:r>
    </w:p>
    <w:p w:rsidR="00725320" w:rsidRDefault="00725320" w:rsidP="00C6664C">
      <w:pPr>
        <w:pStyle w:val="ListParagraph"/>
        <w:numPr>
          <w:ilvl w:val="0"/>
          <w:numId w:val="2"/>
        </w:numPr>
        <w:jc w:val="both"/>
      </w:pPr>
      <w:r>
        <w:t>Organizacja spotkań dyrekcji szkół zawodowych z przedstawicielami firm w celu ustalenia programów współpracy – najbliższy okres.</w:t>
      </w:r>
    </w:p>
    <w:p w:rsidR="00725320" w:rsidRDefault="00725320" w:rsidP="00C6664C">
      <w:pPr>
        <w:pStyle w:val="ListParagraph"/>
        <w:numPr>
          <w:ilvl w:val="0"/>
          <w:numId w:val="2"/>
        </w:numPr>
        <w:jc w:val="both"/>
      </w:pPr>
      <w:r>
        <w:t>Spotkanie Prezydenta Miasta Opola z przedstawicielami Stowarzyszenia Metalchem – przedstawienie przez Naczelnika Wydziału Oświaty konkretnych propozycji współpracy ze szkołami, przekazanie wszystkim obecnym przygotowanej informacji pisemnej – 8 stycznia 2015 r.</w:t>
      </w:r>
    </w:p>
    <w:p w:rsidR="00725320" w:rsidRDefault="00725320" w:rsidP="00C6664C">
      <w:pPr>
        <w:pStyle w:val="ListParagraph"/>
        <w:numPr>
          <w:ilvl w:val="0"/>
          <w:numId w:val="2"/>
        </w:numPr>
        <w:jc w:val="both"/>
      </w:pPr>
      <w:r>
        <w:t>Spotkanie z dyrekcją Zespołu Szkół Mechanicznych dotyczące współpracy szkoły z firmami zrzeszonymi w strefie Metalchem – 12 stycznia 2015 r.</w:t>
      </w:r>
    </w:p>
    <w:p w:rsidR="00725320" w:rsidRPr="00F467ED" w:rsidRDefault="00725320" w:rsidP="00C6664C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F467ED">
        <w:rPr>
          <w:b/>
          <w:bCs/>
        </w:rPr>
        <w:t>Planowane na marzec spotkanie w CKP lub w ZSM ze wszystkimi firmami z Metalchemu w celu nawiązania bezpośrednich kontaktów szkół z przedsiębiorcami, ustalenia zasad współpracy, przybliżenia firmom specyfiki szkolnictwa zawodowego, w tym praktycznej nauki zawodu, przedstawienia przykładów dobrych, sprawdzonych praktyk we współpracy szkół z pracodawcami.  – marzec 2015 r.</w:t>
      </w:r>
    </w:p>
    <w:p w:rsidR="00725320" w:rsidRDefault="00725320" w:rsidP="00EE09CB">
      <w:pPr>
        <w:jc w:val="both"/>
      </w:pPr>
    </w:p>
    <w:p w:rsidR="00725320" w:rsidRPr="00261842" w:rsidRDefault="00725320" w:rsidP="00EE09CB">
      <w:pPr>
        <w:jc w:val="both"/>
      </w:pPr>
      <w:r>
        <w:t>Opole, styczeń 2015 r.</w:t>
      </w:r>
    </w:p>
    <w:sectPr w:rsidR="00725320" w:rsidRPr="00261842" w:rsidSect="00AA6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672CF"/>
    <w:multiLevelType w:val="hybridMultilevel"/>
    <w:tmpl w:val="8FD08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E72D8"/>
    <w:multiLevelType w:val="hybridMultilevel"/>
    <w:tmpl w:val="E3582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C1BE1"/>
    <w:multiLevelType w:val="hybridMultilevel"/>
    <w:tmpl w:val="8B2CA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077"/>
    <w:rsid w:val="00001609"/>
    <w:rsid w:val="00013FF2"/>
    <w:rsid w:val="000503F5"/>
    <w:rsid w:val="00065120"/>
    <w:rsid w:val="000865F7"/>
    <w:rsid w:val="000D2531"/>
    <w:rsid w:val="00114C8F"/>
    <w:rsid w:val="0013371D"/>
    <w:rsid w:val="00141328"/>
    <w:rsid w:val="00156D71"/>
    <w:rsid w:val="00261842"/>
    <w:rsid w:val="00270180"/>
    <w:rsid w:val="00272ABE"/>
    <w:rsid w:val="002B5077"/>
    <w:rsid w:val="0037666C"/>
    <w:rsid w:val="003D23FB"/>
    <w:rsid w:val="00456AF1"/>
    <w:rsid w:val="00487037"/>
    <w:rsid w:val="004B12A9"/>
    <w:rsid w:val="006608BF"/>
    <w:rsid w:val="006E0983"/>
    <w:rsid w:val="00710A58"/>
    <w:rsid w:val="00725320"/>
    <w:rsid w:val="007A11C8"/>
    <w:rsid w:val="0080673E"/>
    <w:rsid w:val="00827A04"/>
    <w:rsid w:val="008B6B63"/>
    <w:rsid w:val="008F1EEB"/>
    <w:rsid w:val="008F768A"/>
    <w:rsid w:val="00901B23"/>
    <w:rsid w:val="009E6DE8"/>
    <w:rsid w:val="00A27893"/>
    <w:rsid w:val="00A822AC"/>
    <w:rsid w:val="00AA6864"/>
    <w:rsid w:val="00AD5DC2"/>
    <w:rsid w:val="00AF52D0"/>
    <w:rsid w:val="00B1224C"/>
    <w:rsid w:val="00BC298E"/>
    <w:rsid w:val="00C339EC"/>
    <w:rsid w:val="00C6664C"/>
    <w:rsid w:val="00D519EE"/>
    <w:rsid w:val="00D85EE8"/>
    <w:rsid w:val="00EC72B2"/>
    <w:rsid w:val="00EE09CB"/>
    <w:rsid w:val="00EF269D"/>
    <w:rsid w:val="00F467ED"/>
    <w:rsid w:val="00F905B0"/>
    <w:rsid w:val="00FE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86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72AB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01B23"/>
    <w:pPr>
      <w:ind w:left="720"/>
    </w:pPr>
  </w:style>
  <w:style w:type="character" w:styleId="Strong">
    <w:name w:val="Strong"/>
    <w:basedOn w:val="DefaultParagraphFont"/>
    <w:uiPriority w:val="99"/>
    <w:qFormat/>
    <w:rsid w:val="00270180"/>
    <w:rPr>
      <w:b/>
      <w:bCs/>
    </w:rPr>
  </w:style>
  <w:style w:type="paragraph" w:styleId="NormalWeb">
    <w:name w:val="Normal (Web)"/>
    <w:basedOn w:val="Normal"/>
    <w:uiPriority w:val="99"/>
    <w:semiHidden/>
    <w:rsid w:val="00270180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character" w:customStyle="1" w:styleId="col2">
    <w:name w:val="col2"/>
    <w:basedOn w:val="DefaultParagraphFont"/>
    <w:uiPriority w:val="99"/>
    <w:rsid w:val="00270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78.33.53.47/st.js?t=c&amp;c=1749&amp;w=firmy&amp;s=51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415</TotalTime>
  <Pages>4</Pages>
  <Words>1143</Words>
  <Characters>6862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bkowal</dc:creator>
  <cp:keywords/>
  <dc:description/>
  <cp:lastModifiedBy>Pedagog_</cp:lastModifiedBy>
  <cp:revision>12</cp:revision>
  <cp:lastPrinted>2015-01-12T11:41:00Z</cp:lastPrinted>
  <dcterms:created xsi:type="dcterms:W3CDTF">2015-01-08T08:24:00Z</dcterms:created>
  <dcterms:modified xsi:type="dcterms:W3CDTF">2015-03-06T09:20:00Z</dcterms:modified>
</cp:coreProperties>
</file>